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BE" w:rsidRDefault="001679FA">
      <w:pPr>
        <w:rPr>
          <w:rFonts w:ascii="Helvetica" w:hAnsi="Helvetica" w:cs="Helvetica"/>
        </w:rPr>
      </w:pPr>
      <w:r w:rsidRPr="001679FA">
        <w:rPr>
          <w:rFonts w:ascii="Helvetica" w:hAnsi="Helvetica" w:cs="Helvetica"/>
          <w:noProof/>
          <w:lang w:val="en-CA" w:eastAsia="en-CA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6B823CF2">
                <wp:simplePos x="0" y="0"/>
                <wp:positionH relativeFrom="margin">
                  <wp:posOffset>-198120</wp:posOffset>
                </wp:positionH>
                <wp:positionV relativeFrom="line">
                  <wp:posOffset>715010</wp:posOffset>
                </wp:positionV>
                <wp:extent cx="5943600" cy="962025"/>
                <wp:effectExtent l="0" t="0" r="0" b="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9FA" w:rsidRPr="00094E27" w:rsidRDefault="001679FA" w:rsidP="001679FA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Students will be expected to:</w:t>
                            </w:r>
                          </w:p>
                          <w:p w:rsidR="001679FA" w:rsidRPr="00094E27" w:rsidRDefault="001679FA" w:rsidP="001679FA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1.  Demonstrate safe and effective use of a variety of production technology tools and processes </w:t>
                            </w:r>
                          </w:p>
                          <w:p w:rsidR="001679FA" w:rsidRPr="00094E27" w:rsidRDefault="001679FA" w:rsidP="001679FA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2.   Construct solutions to production technology problems </w:t>
                            </w:r>
                          </w:p>
                          <w:p w:rsidR="001679FA" w:rsidRPr="00094E27" w:rsidRDefault="001679FA" w:rsidP="001679FA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3.  Evaluate solutions to production technology problems </w:t>
                            </w:r>
                          </w:p>
                          <w:p w:rsidR="001679FA" w:rsidRPr="00094E27" w:rsidRDefault="001679FA" w:rsidP="001679FA">
                            <w:pPr>
                              <w:spacing w:after="0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4.  Safely use basic hand tools, power tools, and equipment to create a product that solves a design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 w:rsidRPr="00094E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roblem </w:t>
                            </w:r>
                          </w:p>
                          <w:p w:rsidR="001679FA" w:rsidRDefault="001679FA">
                            <w:pPr>
                              <w:pStyle w:val="IntenseQuote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-15.6pt;margin-top:56.3pt;width:468pt;height:75.75pt;z-index:251659264;visibility:visible;mso-wrap-style:square;mso-width-percent:100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" filled="f" stroked="f" strokeweight=".5pt">
                <v:textbox style="mso-fit-shape-to-text:t" inset=",7.2pt,,7.2pt">
                  <w:txbxContent>
                    <w:p w:rsidR="001679FA" w:rsidRPr="00094E27" w:rsidRDefault="001679FA" w:rsidP="001679FA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Students will be expected to:</w:t>
                      </w:r>
                    </w:p>
                    <w:p w:rsidR="001679FA" w:rsidRPr="00094E27" w:rsidRDefault="001679FA" w:rsidP="001679FA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1.  Demonstrate safe and effective use of a variety of production technology tools and processes </w:t>
                      </w:r>
                    </w:p>
                    <w:p w:rsidR="001679FA" w:rsidRPr="00094E27" w:rsidRDefault="001679FA" w:rsidP="001679FA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2.   Construct solutions to production technology problems </w:t>
                      </w:r>
                    </w:p>
                    <w:p w:rsidR="001679FA" w:rsidRPr="00094E27" w:rsidRDefault="001679FA" w:rsidP="001679FA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3.  Evaluate solutions to production technology problems </w:t>
                      </w:r>
                    </w:p>
                    <w:p w:rsidR="001679FA" w:rsidRPr="00094E27" w:rsidRDefault="001679FA" w:rsidP="001679FA">
                      <w:pPr>
                        <w:spacing w:after="0"/>
                        <w:rPr>
                          <w:caps/>
                          <w:sz w:val="24"/>
                          <w:szCs w:val="24"/>
                        </w:rPr>
                      </w:pP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4.  Safely use basic hand tools, power tools, and equipment to create a product that solves a design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p</w:t>
                      </w:r>
                      <w:r w:rsidRPr="00094E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roblem </w:t>
                      </w:r>
                    </w:p>
                    <w:p w:rsidR="001679FA" w:rsidRDefault="001679FA">
                      <w:pPr>
                        <w:pStyle w:val="IntenseQuote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94E27" w:rsidRDefault="00094E27">
      <w:pPr>
        <w:rPr>
          <w:rFonts w:ascii="Helvetica" w:hAnsi="Helvetica" w:cs="Helvetica"/>
        </w:rPr>
      </w:pPr>
    </w:p>
    <w:p w:rsidR="004D20BE" w:rsidRPr="00E85558" w:rsidRDefault="004550F7" w:rsidP="004D20BE">
      <w:pPr>
        <w:pStyle w:val="TechEd-H1"/>
        <w:rPr>
          <w:rFonts w:ascii="Helvetica" w:hAnsi="Helvetica" w:cs="Helvetica"/>
        </w:rPr>
      </w:pPr>
      <w:r w:rsidRPr="00E85558">
        <w:rPr>
          <w:rFonts w:ascii="Helvetica" w:hAnsi="Helvetica" w:cs="Helvetica"/>
        </w:rPr>
        <w:t>Sign Design</w:t>
      </w:r>
    </w:p>
    <w:p w:rsidR="004550F7" w:rsidRPr="00E85558" w:rsidRDefault="004550F7" w:rsidP="004D20BE">
      <w:pPr>
        <w:pStyle w:val="TechEd-H1"/>
        <w:rPr>
          <w:rFonts w:ascii="Helvetica" w:hAnsi="Helvetica" w:cs="Helvetica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Situation</w:t>
      </w:r>
    </w:p>
    <w:p w:rsidR="004550F7" w:rsidRPr="00E85558" w:rsidRDefault="004550F7" w:rsidP="004550F7">
      <w:pPr>
        <w:pStyle w:val="TechEd-H1"/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 xml:space="preserve">Signs are everywhere. They function to communicate messages and clarify our understanding. </w:t>
      </w:r>
    </w:p>
    <w:p w:rsidR="004550F7" w:rsidRPr="00E85558" w:rsidRDefault="004550F7" w:rsidP="004550F7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Problem</w:t>
      </w:r>
    </w:p>
    <w:p w:rsidR="004550F7" w:rsidRPr="00E85558" w:rsidRDefault="004550F7" w:rsidP="004550F7">
      <w:pPr>
        <w:pStyle w:val="TechEd-H1"/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Create a 3 dimensional sign to communicate a message that is important to you.</w:t>
      </w:r>
    </w:p>
    <w:p w:rsidR="00B2719B" w:rsidRPr="00E85558" w:rsidRDefault="00B2719B" w:rsidP="004550F7">
      <w:pPr>
        <w:pStyle w:val="TechEd-H1"/>
        <w:spacing w:line="240" w:lineRule="auto"/>
        <w:rPr>
          <w:rFonts w:ascii="Helvetica" w:hAnsi="Helvetica" w:cs="Helvetica"/>
          <w:b w:val="0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Requirements</w:t>
      </w:r>
    </w:p>
    <w:p w:rsidR="00B2719B" w:rsidRPr="00E85558" w:rsidRDefault="00B2719B" w:rsidP="00B2719B">
      <w:pPr>
        <w:pStyle w:val="TechEd-H1"/>
        <w:numPr>
          <w:ilvl w:val="0"/>
          <w:numId w:val="3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Complete basic hand tool safety lessons</w:t>
      </w:r>
    </w:p>
    <w:p w:rsidR="00B2719B" w:rsidRPr="00E85558" w:rsidRDefault="00B2719B" w:rsidP="00B2719B">
      <w:pPr>
        <w:pStyle w:val="TechEd-H1"/>
        <w:numPr>
          <w:ilvl w:val="0"/>
          <w:numId w:val="3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Must include a freehand routered message.</w:t>
      </w:r>
    </w:p>
    <w:p w:rsidR="00B2719B" w:rsidRPr="00E85558" w:rsidRDefault="00B2719B" w:rsidP="00B2719B">
      <w:pPr>
        <w:pStyle w:val="TechEd-H1"/>
        <w:numPr>
          <w:ilvl w:val="0"/>
          <w:numId w:val="3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Must be free form design.</w:t>
      </w:r>
    </w:p>
    <w:p w:rsidR="00B2719B" w:rsidRPr="00E85558" w:rsidRDefault="00B2719B" w:rsidP="00B2719B">
      <w:pPr>
        <w:pStyle w:val="TechEd-H1"/>
        <w:numPr>
          <w:ilvl w:val="0"/>
          <w:numId w:val="3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Must be finished using techniques outlined in class.</w:t>
      </w:r>
    </w:p>
    <w:p w:rsidR="00B2719B" w:rsidRPr="00E85558" w:rsidRDefault="00B2719B" w:rsidP="00B2719B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Materials</w:t>
      </w:r>
    </w:p>
    <w:p w:rsidR="00B2719B" w:rsidRPr="00E85558" w:rsidRDefault="00B2719B" w:rsidP="00B2719B">
      <w:pPr>
        <w:pStyle w:val="TechEd-H1"/>
        <w:numPr>
          <w:ilvl w:val="0"/>
          <w:numId w:val="4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Selected Pine</w:t>
      </w:r>
    </w:p>
    <w:p w:rsidR="00B2719B" w:rsidRPr="00E85558" w:rsidRDefault="00B2719B" w:rsidP="00B2719B">
      <w:pPr>
        <w:pStyle w:val="TechEd-H1"/>
        <w:numPr>
          <w:ilvl w:val="0"/>
          <w:numId w:val="4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Glue</w:t>
      </w:r>
    </w:p>
    <w:p w:rsidR="00B2719B" w:rsidRPr="00E85558" w:rsidRDefault="00B2719B" w:rsidP="00B2719B">
      <w:pPr>
        <w:pStyle w:val="TechEd-H1"/>
        <w:numPr>
          <w:ilvl w:val="0"/>
          <w:numId w:val="4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Fasteners</w:t>
      </w:r>
    </w:p>
    <w:p w:rsidR="00B2719B" w:rsidRPr="00E85558" w:rsidRDefault="00B2719B" w:rsidP="00B2719B">
      <w:pPr>
        <w:pStyle w:val="TechEd-H1"/>
        <w:numPr>
          <w:ilvl w:val="0"/>
          <w:numId w:val="4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Finishing Products</w:t>
      </w:r>
    </w:p>
    <w:p w:rsidR="00B2719B" w:rsidRPr="00E85558" w:rsidRDefault="00B2719B" w:rsidP="00B2719B">
      <w:pPr>
        <w:pStyle w:val="TechEd-H1"/>
        <w:numPr>
          <w:ilvl w:val="0"/>
          <w:numId w:val="4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Router, Jig Saw, Drill,  Router Bits, Drill Bits</w:t>
      </w:r>
    </w:p>
    <w:p w:rsidR="001679FA" w:rsidRDefault="001679FA" w:rsidP="00B2719B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</w:p>
    <w:p w:rsidR="001679FA" w:rsidRDefault="001679FA" w:rsidP="00B2719B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</w:p>
    <w:p w:rsidR="00B2719B" w:rsidRPr="00E85558" w:rsidRDefault="00B2719B" w:rsidP="00B2719B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Research</w:t>
      </w:r>
    </w:p>
    <w:p w:rsidR="00B2719B" w:rsidRPr="00E85558" w:rsidRDefault="00B2719B" w:rsidP="00B2719B">
      <w:pPr>
        <w:pStyle w:val="TechEd-H1"/>
        <w:numPr>
          <w:ilvl w:val="0"/>
          <w:numId w:val="5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What makes a good sign?</w:t>
      </w:r>
    </w:p>
    <w:p w:rsidR="00B2719B" w:rsidRPr="00E85558" w:rsidRDefault="00B2719B" w:rsidP="00B2719B">
      <w:pPr>
        <w:pStyle w:val="TechEd-H1"/>
        <w:numPr>
          <w:ilvl w:val="0"/>
          <w:numId w:val="5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Find examples of aesthetically pleasing signs that communicate a message.</w:t>
      </w:r>
    </w:p>
    <w:p w:rsidR="00B2719B" w:rsidRPr="00E85558" w:rsidRDefault="00B2719B" w:rsidP="00B2719B">
      <w:pPr>
        <w:pStyle w:val="TechEd-H1"/>
        <w:numPr>
          <w:ilvl w:val="0"/>
          <w:numId w:val="5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What elements make one sign better than another?</w:t>
      </w:r>
    </w:p>
    <w:p w:rsidR="00B2719B" w:rsidRPr="00E85558" w:rsidRDefault="00B2719B" w:rsidP="00B2719B">
      <w:pPr>
        <w:pStyle w:val="TechEd-H1"/>
        <w:numPr>
          <w:ilvl w:val="0"/>
          <w:numId w:val="5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What are some common methods for sign creation?</w:t>
      </w:r>
    </w:p>
    <w:p w:rsidR="00E921EC" w:rsidRPr="00E85558" w:rsidRDefault="00E921EC" w:rsidP="00B2719B">
      <w:pPr>
        <w:pStyle w:val="TechEd-H1"/>
        <w:numPr>
          <w:ilvl w:val="0"/>
          <w:numId w:val="5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What are common finishing techniques for wood products?</w:t>
      </w:r>
    </w:p>
    <w:p w:rsidR="00E921EC" w:rsidRPr="00E85558" w:rsidRDefault="00E921EC" w:rsidP="00E921EC">
      <w:pPr>
        <w:pStyle w:val="TechEd-H1"/>
        <w:spacing w:line="240" w:lineRule="auto"/>
        <w:rPr>
          <w:rFonts w:ascii="Helvetica" w:hAnsi="Helvetica" w:cs="Helvetica"/>
          <w:sz w:val="36"/>
          <w:szCs w:val="36"/>
        </w:rPr>
      </w:pPr>
      <w:r w:rsidRPr="00E85558">
        <w:rPr>
          <w:rFonts w:ascii="Helvetica" w:hAnsi="Helvetica" w:cs="Helvetica"/>
          <w:sz w:val="36"/>
          <w:szCs w:val="36"/>
        </w:rPr>
        <w:t>Ideas</w:t>
      </w:r>
    </w:p>
    <w:p w:rsidR="00E921EC" w:rsidRPr="00E85558" w:rsidRDefault="00E921EC" w:rsidP="00E921EC">
      <w:pPr>
        <w:pStyle w:val="TechEd-H1"/>
        <w:numPr>
          <w:ilvl w:val="0"/>
          <w:numId w:val="8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Create at least 4</w:t>
      </w:r>
      <w:r w:rsidR="001679FA">
        <w:rPr>
          <w:rFonts w:ascii="Helvetica" w:hAnsi="Helvetica" w:cs="Helvetica"/>
          <w:b w:val="0"/>
          <w:sz w:val="22"/>
          <w:szCs w:val="22"/>
        </w:rPr>
        <w:t xml:space="preserve"> thumbnail</w:t>
      </w:r>
      <w:r w:rsidRPr="00E85558">
        <w:rPr>
          <w:rFonts w:ascii="Helvetica" w:hAnsi="Helvetica" w:cs="Helvetica"/>
          <w:b w:val="0"/>
          <w:sz w:val="22"/>
          <w:szCs w:val="22"/>
        </w:rPr>
        <w:t xml:space="preserve"> ideas for your sign</w:t>
      </w:r>
    </w:p>
    <w:p w:rsidR="00E921EC" w:rsidRPr="00E85558" w:rsidRDefault="00E921EC" w:rsidP="00E921EC">
      <w:pPr>
        <w:pStyle w:val="TechEd-H1"/>
        <w:numPr>
          <w:ilvl w:val="0"/>
          <w:numId w:val="8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Create at least 1 refined sketch of your best sign idea</w:t>
      </w:r>
    </w:p>
    <w:p w:rsidR="00E921EC" w:rsidRPr="00E85558" w:rsidRDefault="00E921EC" w:rsidP="00E921EC">
      <w:pPr>
        <w:pStyle w:val="TechEd-H1"/>
        <w:numPr>
          <w:ilvl w:val="0"/>
          <w:numId w:val="8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 xml:space="preserve">Create a final working drawing of your chosen sign idea </w:t>
      </w:r>
    </w:p>
    <w:p w:rsidR="00E921EC" w:rsidRPr="00E85558" w:rsidRDefault="00E921EC" w:rsidP="00E921EC">
      <w:pPr>
        <w:pStyle w:val="TechEd-H1"/>
        <w:numPr>
          <w:ilvl w:val="0"/>
          <w:numId w:val="8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 xml:space="preserve">Complete a finishing </w:t>
      </w:r>
      <w:r w:rsidR="001679FA">
        <w:rPr>
          <w:rFonts w:ascii="Helvetica" w:hAnsi="Helvetica" w:cs="Helvetica"/>
          <w:b w:val="0"/>
          <w:sz w:val="22"/>
          <w:szCs w:val="22"/>
        </w:rPr>
        <w:t>pattern layout in PowerPoint for any stenciling that will be a part of your design</w:t>
      </w:r>
    </w:p>
    <w:p w:rsidR="00E921EC" w:rsidRPr="00E85558" w:rsidRDefault="00E921EC" w:rsidP="00E921EC">
      <w:pPr>
        <w:pStyle w:val="TechEd-H1"/>
        <w:numPr>
          <w:ilvl w:val="0"/>
          <w:numId w:val="8"/>
        </w:numPr>
        <w:spacing w:line="240" w:lineRule="auto"/>
        <w:rPr>
          <w:rFonts w:ascii="Helvetica" w:hAnsi="Helvetica" w:cs="Helvetica"/>
          <w:b w:val="0"/>
          <w:sz w:val="22"/>
          <w:szCs w:val="22"/>
        </w:rPr>
      </w:pPr>
      <w:r w:rsidRPr="00E85558">
        <w:rPr>
          <w:rFonts w:ascii="Helvetica" w:hAnsi="Helvetica" w:cs="Helvetica"/>
          <w:b w:val="0"/>
          <w:sz w:val="22"/>
          <w:szCs w:val="22"/>
        </w:rPr>
        <w:t>Create a materials cut list for your design</w:t>
      </w:r>
    </w:p>
    <w:p w:rsidR="00E85558" w:rsidRPr="00E85558" w:rsidRDefault="00E85558" w:rsidP="00E85558">
      <w:pPr>
        <w:pStyle w:val="TechEd-H2"/>
        <w:rPr>
          <w:rFonts w:ascii="Helvetica" w:hAnsi="Helvetica" w:cs="Helvetica"/>
          <w:b/>
        </w:rPr>
      </w:pPr>
      <w:r w:rsidRPr="00E85558">
        <w:rPr>
          <w:rFonts w:ascii="Helvetica" w:hAnsi="Helvetica" w:cs="Helvetica"/>
          <w:b/>
        </w:rPr>
        <w:t>Design</w:t>
      </w:r>
    </w:p>
    <w:p w:rsidR="00E85558" w:rsidRDefault="00E85558" w:rsidP="00E85558">
      <w:pPr>
        <w:pStyle w:val="TechEd-H2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832318">
        <w:rPr>
          <w:rFonts w:ascii="Helvetica" w:hAnsi="Helvetica" w:cs="Helvetica"/>
          <w:sz w:val="22"/>
          <w:szCs w:val="22"/>
        </w:rPr>
        <w:t>Construct your solution to the problem</w:t>
      </w:r>
    </w:p>
    <w:p w:rsidR="00E85558" w:rsidRDefault="00E85558" w:rsidP="00E85558">
      <w:pPr>
        <w:pStyle w:val="TechEd-H2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Evaluation</w:t>
      </w:r>
    </w:p>
    <w:p w:rsidR="00E85558" w:rsidRDefault="00E85558" w:rsidP="00E85558">
      <w:pPr>
        <w:pStyle w:val="TechEd-H2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Looking back on your research “What makes a good sign”, comment on how well your sign meets these criteria.</w:t>
      </w:r>
    </w:p>
    <w:p w:rsidR="00E85558" w:rsidRPr="001679FA" w:rsidRDefault="001679FA" w:rsidP="001679FA">
      <w:pPr>
        <w:pStyle w:val="TechEd-H2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Does</w:t>
      </w:r>
      <w:proofErr w:type="gramEnd"/>
      <w:r>
        <w:rPr>
          <w:rFonts w:ascii="Helvetica" w:hAnsi="Helvetica" w:cs="Helvetica"/>
          <w:sz w:val="22"/>
          <w:szCs w:val="22"/>
        </w:rPr>
        <w:t xml:space="preserve"> your sign represent a 3D design and communicate a message? Explain.</w:t>
      </w:r>
    </w:p>
    <w:p w:rsidR="00E85558" w:rsidRDefault="007C39F1" w:rsidP="00E85558">
      <w:pPr>
        <w:pStyle w:val="TechEd-H2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List the changes and modifications you made to your design throughout the process.</w:t>
      </w:r>
    </w:p>
    <w:p w:rsidR="001679FA" w:rsidRDefault="001679FA" w:rsidP="001679FA">
      <w:pPr>
        <w:pStyle w:val="TechEd-H2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is the best feature of your sign?</w:t>
      </w:r>
    </w:p>
    <w:p w:rsidR="001679FA" w:rsidRPr="001679FA" w:rsidRDefault="001679FA" w:rsidP="001679FA">
      <w:pPr>
        <w:pStyle w:val="TechEd-H2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How could your design be improved or innovated?</w:t>
      </w:r>
      <w:bookmarkStart w:id="0" w:name="_GoBack"/>
      <w:bookmarkEnd w:id="0"/>
    </w:p>
    <w:p w:rsidR="007C39F1" w:rsidRPr="00E85558" w:rsidRDefault="007C39F1" w:rsidP="007C39F1">
      <w:pPr>
        <w:pStyle w:val="TechEd-H2"/>
        <w:ind w:left="1080"/>
        <w:rPr>
          <w:rFonts w:ascii="Helvetica" w:hAnsi="Helvetica" w:cs="Helvetica"/>
          <w:sz w:val="22"/>
          <w:szCs w:val="22"/>
        </w:rPr>
      </w:pPr>
    </w:p>
    <w:p w:rsidR="00E85558" w:rsidRPr="00E921EC" w:rsidRDefault="00E85558" w:rsidP="00E85558">
      <w:pPr>
        <w:pStyle w:val="TechEd-H1"/>
        <w:spacing w:line="240" w:lineRule="auto"/>
        <w:rPr>
          <w:b w:val="0"/>
          <w:sz w:val="22"/>
          <w:szCs w:val="22"/>
        </w:rPr>
      </w:pPr>
    </w:p>
    <w:sectPr w:rsidR="00E85558" w:rsidRPr="00E921EC" w:rsidSect="0027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6A" w:rsidRDefault="000E2B6A" w:rsidP="0044326D">
      <w:pPr>
        <w:spacing w:after="0" w:line="240" w:lineRule="auto"/>
      </w:pPr>
      <w:r>
        <w:separator/>
      </w:r>
    </w:p>
  </w:endnote>
  <w:endnote w:type="continuationSeparator" w:id="0">
    <w:p w:rsidR="000E2B6A" w:rsidRDefault="000E2B6A" w:rsidP="004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6A" w:rsidRDefault="000E2B6A" w:rsidP="0044326D">
      <w:pPr>
        <w:spacing w:after="0" w:line="240" w:lineRule="auto"/>
      </w:pPr>
      <w:r>
        <w:separator/>
      </w:r>
    </w:p>
  </w:footnote>
  <w:footnote w:type="continuationSeparator" w:id="0">
    <w:p w:rsidR="000E2B6A" w:rsidRDefault="000E2B6A" w:rsidP="0044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0E2B6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1547" o:spid="_x0000_s2068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OTC-Production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0E2B6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1548" o:spid="_x0000_s2069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OOTC-Productions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0E2B6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1546" o:spid="_x0000_s2067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OOTC-Productions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2C6"/>
    <w:multiLevelType w:val="hybridMultilevel"/>
    <w:tmpl w:val="CA50E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5141"/>
    <w:multiLevelType w:val="hybridMultilevel"/>
    <w:tmpl w:val="FF4EEB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F6EC8"/>
    <w:multiLevelType w:val="hybridMultilevel"/>
    <w:tmpl w:val="5DC4908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03878"/>
    <w:multiLevelType w:val="hybridMultilevel"/>
    <w:tmpl w:val="3BACB4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757D"/>
    <w:multiLevelType w:val="hybridMultilevel"/>
    <w:tmpl w:val="0AE671D8"/>
    <w:lvl w:ilvl="0" w:tplc="CC1CC396">
      <w:start w:val="1"/>
      <w:numFmt w:val="bullet"/>
      <w:pStyle w:val="TechEd-Bullets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94EAB"/>
    <w:multiLevelType w:val="hybridMultilevel"/>
    <w:tmpl w:val="92869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F873F8"/>
    <w:multiLevelType w:val="hybridMultilevel"/>
    <w:tmpl w:val="77F2E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F4E56"/>
    <w:multiLevelType w:val="hybridMultilevel"/>
    <w:tmpl w:val="13AC2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0F3D"/>
    <w:multiLevelType w:val="hybridMultilevel"/>
    <w:tmpl w:val="83943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000E7"/>
    <w:multiLevelType w:val="hybridMultilevel"/>
    <w:tmpl w:val="B6BAA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4BD2"/>
    <w:multiLevelType w:val="hybridMultilevel"/>
    <w:tmpl w:val="FA02E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7"/>
    <w:rsid w:val="00061FAD"/>
    <w:rsid w:val="00094E27"/>
    <w:rsid w:val="000E2B6A"/>
    <w:rsid w:val="0015574C"/>
    <w:rsid w:val="001679FA"/>
    <w:rsid w:val="001B3B04"/>
    <w:rsid w:val="001D23F0"/>
    <w:rsid w:val="00217A8D"/>
    <w:rsid w:val="002753FB"/>
    <w:rsid w:val="002C00C7"/>
    <w:rsid w:val="003B3CF3"/>
    <w:rsid w:val="0044326D"/>
    <w:rsid w:val="004550F7"/>
    <w:rsid w:val="00484C47"/>
    <w:rsid w:val="004D20BE"/>
    <w:rsid w:val="00505F2C"/>
    <w:rsid w:val="00530E60"/>
    <w:rsid w:val="00661444"/>
    <w:rsid w:val="006B2614"/>
    <w:rsid w:val="00761D49"/>
    <w:rsid w:val="00793196"/>
    <w:rsid w:val="007C39F1"/>
    <w:rsid w:val="007D0059"/>
    <w:rsid w:val="00874596"/>
    <w:rsid w:val="00A576DD"/>
    <w:rsid w:val="00B2719B"/>
    <w:rsid w:val="00B84B49"/>
    <w:rsid w:val="00BD22EC"/>
    <w:rsid w:val="00C91DDF"/>
    <w:rsid w:val="00C935BA"/>
    <w:rsid w:val="00D462E6"/>
    <w:rsid w:val="00DE4F6A"/>
    <w:rsid w:val="00E1080F"/>
    <w:rsid w:val="00E32533"/>
    <w:rsid w:val="00E85558"/>
    <w:rsid w:val="00E921EC"/>
    <w:rsid w:val="00EA499A"/>
    <w:rsid w:val="00F32F5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  <w:style w:type="paragraph" w:styleId="ListParagraph">
    <w:name w:val="List Paragraph"/>
    <w:basedOn w:val="Normal"/>
    <w:uiPriority w:val="34"/>
    <w:qFormat/>
    <w:rsid w:val="00094E2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9F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9F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  <w:style w:type="paragraph" w:styleId="ListParagraph">
    <w:name w:val="List Paragraph"/>
    <w:basedOn w:val="Normal"/>
    <w:uiPriority w:val="34"/>
    <w:qFormat/>
    <w:rsid w:val="00094E2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9F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9F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r.%20High%20TE%20Curriculum\Tech%20Ed%207-8%20Curriculum\MS%20Word%20Templates\TechEd-OOTC-Prod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TechEd-OOTC-Production</Template>
  <TotalTime>55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NSDOE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3</cp:revision>
  <dcterms:created xsi:type="dcterms:W3CDTF">2013-07-16T01:55:00Z</dcterms:created>
  <dcterms:modified xsi:type="dcterms:W3CDTF">2015-02-10T17:28:00Z</dcterms:modified>
</cp:coreProperties>
</file>