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44" w:rsidRDefault="00661444"/>
    <w:p w:rsidR="004D20BE" w:rsidRDefault="004D20BE"/>
    <w:p w:rsidR="004D20BE" w:rsidRPr="00061C62" w:rsidRDefault="004D20BE">
      <w:pPr>
        <w:rPr>
          <w:rFonts w:ascii="Helvetica" w:hAnsi="Helvetica" w:cs="Helvetica"/>
        </w:rPr>
      </w:pPr>
    </w:p>
    <w:p w:rsidR="004D20BE" w:rsidRPr="00061C62" w:rsidRDefault="008E106F" w:rsidP="004D20BE">
      <w:pPr>
        <w:pStyle w:val="TechEd-H1"/>
        <w:rPr>
          <w:rFonts w:ascii="Helvetica" w:hAnsi="Helvetica" w:cs="Helvetica"/>
        </w:rPr>
      </w:pPr>
      <w:r w:rsidRPr="00061C62">
        <w:rPr>
          <w:rFonts w:ascii="Helvetica" w:hAnsi="Helvetica" w:cs="Helvetica"/>
        </w:rPr>
        <w:t>Ball Lift and Transport</w:t>
      </w:r>
    </w:p>
    <w:p w:rsidR="008E106F" w:rsidRPr="00061C62" w:rsidRDefault="008E106F" w:rsidP="004D20BE">
      <w:pPr>
        <w:pStyle w:val="TechEd-H1"/>
        <w:rPr>
          <w:rFonts w:ascii="Helvetica" w:hAnsi="Helvetica" w:cs="Helvetica"/>
          <w:b w:val="0"/>
          <w:sz w:val="36"/>
          <w:szCs w:val="36"/>
        </w:rPr>
      </w:pPr>
      <w:r w:rsidRPr="00061C62">
        <w:rPr>
          <w:rFonts w:ascii="Helvetica" w:hAnsi="Helvetica" w:cs="Helvetica"/>
          <w:b w:val="0"/>
          <w:sz w:val="36"/>
          <w:szCs w:val="36"/>
        </w:rPr>
        <w:t>Situation</w:t>
      </w:r>
    </w:p>
    <w:p w:rsidR="006B2614" w:rsidRDefault="00061C62" w:rsidP="00061C62">
      <w:pPr>
        <w:pStyle w:val="TechEd-Body"/>
      </w:pPr>
      <w:r>
        <w:t>Authentic transportation systems have been d</w:t>
      </w:r>
      <w:r w:rsidR="008E106F">
        <w:t xml:space="preserve">evelopment </w:t>
      </w:r>
      <w:r>
        <w:t>to transport people and goods in all kinds of situations in remote and unique places.</w:t>
      </w:r>
    </w:p>
    <w:p w:rsidR="00061C62" w:rsidRDefault="00061C62" w:rsidP="00061C62">
      <w:pPr>
        <w:pStyle w:val="TechEd-Body"/>
      </w:pPr>
    </w:p>
    <w:p w:rsidR="00061C62" w:rsidRDefault="00061C62" w:rsidP="00061C62">
      <w:pPr>
        <w:pStyle w:val="TechEd-Body"/>
        <w:ind w:left="0"/>
        <w:rPr>
          <w:sz w:val="36"/>
          <w:szCs w:val="36"/>
        </w:rPr>
      </w:pPr>
      <w:r>
        <w:rPr>
          <w:sz w:val="36"/>
          <w:szCs w:val="36"/>
        </w:rPr>
        <w:t>Problem</w:t>
      </w:r>
    </w:p>
    <w:p w:rsidR="00061C62" w:rsidRDefault="00061C62" w:rsidP="00061C62">
      <w:pPr>
        <w:pStyle w:val="TechEd-Body"/>
        <w:ind w:left="0"/>
        <w:rPr>
          <w:szCs w:val="22"/>
        </w:rPr>
      </w:pPr>
      <w:r>
        <w:rPr>
          <w:szCs w:val="22"/>
        </w:rPr>
        <w:t xml:space="preserve">Design and build a method of getting a ball from a known location up a wall and across a water trap without touching the ball with your hands. </w:t>
      </w:r>
    </w:p>
    <w:p w:rsidR="00061C62" w:rsidRDefault="00061C62" w:rsidP="00061C62">
      <w:pPr>
        <w:pStyle w:val="TechEd-Body"/>
        <w:ind w:left="0"/>
        <w:rPr>
          <w:szCs w:val="22"/>
        </w:rPr>
      </w:pPr>
    </w:p>
    <w:p w:rsidR="00061C62" w:rsidRDefault="00FC4BF6" w:rsidP="00061C62">
      <w:pPr>
        <w:pStyle w:val="TechEd-Body"/>
        <w:ind w:left="0"/>
        <w:rPr>
          <w:sz w:val="36"/>
          <w:szCs w:val="36"/>
        </w:rPr>
      </w:pPr>
      <w:r>
        <w:rPr>
          <w:sz w:val="36"/>
          <w:szCs w:val="36"/>
        </w:rPr>
        <w:t>Specifications</w:t>
      </w:r>
    </w:p>
    <w:p w:rsidR="00061C62" w:rsidRDefault="00061C62" w:rsidP="00061C62">
      <w:pPr>
        <w:pStyle w:val="TechEd-Body"/>
        <w:numPr>
          <w:ilvl w:val="0"/>
          <w:numId w:val="3"/>
        </w:numPr>
        <w:rPr>
          <w:szCs w:val="22"/>
        </w:rPr>
      </w:pPr>
      <w:r>
        <w:rPr>
          <w:szCs w:val="22"/>
        </w:rPr>
        <w:t>You must not touch the ball with your hands.</w:t>
      </w:r>
    </w:p>
    <w:p w:rsidR="00061C62" w:rsidRDefault="00061C62" w:rsidP="00061C62">
      <w:pPr>
        <w:pStyle w:val="TechEd-Body"/>
        <w:numPr>
          <w:ilvl w:val="0"/>
          <w:numId w:val="3"/>
        </w:numPr>
        <w:rPr>
          <w:szCs w:val="22"/>
        </w:rPr>
      </w:pPr>
      <w:r>
        <w:rPr>
          <w:szCs w:val="22"/>
        </w:rPr>
        <w:t>Your device must independently raise the ball without you lifting it</w:t>
      </w:r>
    </w:p>
    <w:p w:rsidR="00061C62" w:rsidRDefault="00061C62" w:rsidP="00061C62">
      <w:pPr>
        <w:pStyle w:val="TechEd-Body"/>
        <w:numPr>
          <w:ilvl w:val="0"/>
          <w:numId w:val="3"/>
        </w:numPr>
        <w:rPr>
          <w:szCs w:val="22"/>
        </w:rPr>
      </w:pPr>
      <w:r>
        <w:rPr>
          <w:szCs w:val="22"/>
        </w:rPr>
        <w:t>The ball must be transported across the water trap on its own without your influence</w:t>
      </w:r>
    </w:p>
    <w:p w:rsidR="00061C62" w:rsidRDefault="00061C62" w:rsidP="00061C62">
      <w:pPr>
        <w:pStyle w:val="TechEd-Body"/>
        <w:numPr>
          <w:ilvl w:val="0"/>
          <w:numId w:val="3"/>
        </w:numPr>
        <w:rPr>
          <w:szCs w:val="22"/>
        </w:rPr>
      </w:pPr>
      <w:r>
        <w:rPr>
          <w:szCs w:val="22"/>
        </w:rPr>
        <w:t>The ball must land safely into the designated drop zone without rolling or bouncing out.</w:t>
      </w:r>
    </w:p>
    <w:p w:rsidR="00061C62" w:rsidRDefault="00061C62" w:rsidP="00061C62">
      <w:pPr>
        <w:pStyle w:val="TechEd-Body"/>
        <w:rPr>
          <w:szCs w:val="22"/>
        </w:rPr>
      </w:pPr>
    </w:p>
    <w:p w:rsidR="00061C62" w:rsidRDefault="00061C62" w:rsidP="00061C62">
      <w:pPr>
        <w:pStyle w:val="TechEd-Body"/>
        <w:ind w:left="0"/>
        <w:rPr>
          <w:sz w:val="36"/>
          <w:szCs w:val="36"/>
        </w:rPr>
      </w:pPr>
      <w:r>
        <w:rPr>
          <w:sz w:val="36"/>
          <w:szCs w:val="36"/>
        </w:rPr>
        <w:t>Materials</w:t>
      </w:r>
    </w:p>
    <w:p w:rsidR="00061C62" w:rsidRDefault="00061C62" w:rsidP="00061C62">
      <w:pPr>
        <w:pStyle w:val="TechEd-Body"/>
        <w:numPr>
          <w:ilvl w:val="0"/>
          <w:numId w:val="4"/>
        </w:numPr>
        <w:rPr>
          <w:szCs w:val="22"/>
        </w:rPr>
      </w:pPr>
      <w:r>
        <w:rPr>
          <w:szCs w:val="22"/>
        </w:rPr>
        <w:t>2 straws</w:t>
      </w:r>
    </w:p>
    <w:p w:rsidR="00FC4BF6" w:rsidRDefault="00FC4BF6" w:rsidP="00061C62">
      <w:pPr>
        <w:pStyle w:val="TechEd-Body"/>
        <w:numPr>
          <w:ilvl w:val="0"/>
          <w:numId w:val="4"/>
        </w:numPr>
        <w:rPr>
          <w:szCs w:val="22"/>
        </w:rPr>
      </w:pPr>
      <w:r>
        <w:rPr>
          <w:szCs w:val="22"/>
        </w:rPr>
        <w:t>2 lengths of thin wood</w:t>
      </w:r>
    </w:p>
    <w:p w:rsidR="00FC4BF6" w:rsidRDefault="00FC4BF6" w:rsidP="00061C62">
      <w:pPr>
        <w:pStyle w:val="TechEd-Body"/>
        <w:numPr>
          <w:ilvl w:val="0"/>
          <w:numId w:val="4"/>
        </w:numPr>
        <w:rPr>
          <w:szCs w:val="22"/>
        </w:rPr>
      </w:pPr>
      <w:r>
        <w:rPr>
          <w:szCs w:val="22"/>
        </w:rPr>
        <w:t>45 cm of string</w:t>
      </w:r>
    </w:p>
    <w:p w:rsidR="00FC4BF6" w:rsidRDefault="00FC4BF6" w:rsidP="00061C62">
      <w:pPr>
        <w:pStyle w:val="TechEd-Body"/>
        <w:numPr>
          <w:ilvl w:val="0"/>
          <w:numId w:val="4"/>
        </w:numPr>
        <w:rPr>
          <w:szCs w:val="22"/>
        </w:rPr>
      </w:pPr>
      <w:r>
        <w:rPr>
          <w:szCs w:val="22"/>
        </w:rPr>
        <w:t>1 clothes pin</w:t>
      </w:r>
    </w:p>
    <w:p w:rsidR="00FC4BF6" w:rsidRDefault="00FC4BF6" w:rsidP="00061C62">
      <w:pPr>
        <w:pStyle w:val="TechEd-Body"/>
        <w:numPr>
          <w:ilvl w:val="0"/>
          <w:numId w:val="4"/>
        </w:numPr>
        <w:rPr>
          <w:szCs w:val="22"/>
        </w:rPr>
      </w:pPr>
      <w:r>
        <w:rPr>
          <w:szCs w:val="22"/>
        </w:rPr>
        <w:t>10 cm of wire</w:t>
      </w:r>
    </w:p>
    <w:p w:rsidR="00FC4BF6" w:rsidRDefault="00FC4BF6" w:rsidP="00FC4BF6">
      <w:pPr>
        <w:pStyle w:val="TechEd-Body"/>
        <w:numPr>
          <w:ilvl w:val="0"/>
          <w:numId w:val="4"/>
        </w:numPr>
        <w:rPr>
          <w:szCs w:val="22"/>
        </w:rPr>
      </w:pPr>
      <w:r>
        <w:rPr>
          <w:szCs w:val="22"/>
        </w:rPr>
        <w:t>Cardboard</w:t>
      </w:r>
    </w:p>
    <w:p w:rsidR="00FC4BF6" w:rsidRDefault="00FC4BF6" w:rsidP="00FC4BF6">
      <w:pPr>
        <w:pStyle w:val="TechEd-Body"/>
        <w:numPr>
          <w:ilvl w:val="0"/>
          <w:numId w:val="4"/>
        </w:numPr>
        <w:rPr>
          <w:szCs w:val="22"/>
        </w:rPr>
      </w:pPr>
      <w:r>
        <w:rPr>
          <w:szCs w:val="22"/>
        </w:rPr>
        <w:t>60 cm of duct tape</w:t>
      </w:r>
    </w:p>
    <w:p w:rsidR="00FC4BF6" w:rsidRDefault="00FC4BF6" w:rsidP="00FC4BF6">
      <w:pPr>
        <w:pStyle w:val="TechEd-Body"/>
        <w:rPr>
          <w:szCs w:val="22"/>
        </w:rPr>
      </w:pPr>
    </w:p>
    <w:p w:rsidR="00FC4BF6" w:rsidRDefault="00FC4BF6" w:rsidP="00FC4BF6">
      <w:pPr>
        <w:pStyle w:val="TechEd-Body"/>
        <w:ind w:left="0"/>
        <w:rPr>
          <w:sz w:val="36"/>
          <w:szCs w:val="36"/>
        </w:rPr>
      </w:pPr>
      <w:r>
        <w:rPr>
          <w:sz w:val="36"/>
          <w:szCs w:val="36"/>
        </w:rPr>
        <w:t>Research</w:t>
      </w:r>
    </w:p>
    <w:p w:rsidR="00FC4BF6" w:rsidRDefault="00FC4BF6" w:rsidP="00FC4BF6">
      <w:pPr>
        <w:pStyle w:val="TechEd-Body"/>
        <w:numPr>
          <w:ilvl w:val="0"/>
          <w:numId w:val="6"/>
        </w:numPr>
        <w:rPr>
          <w:szCs w:val="22"/>
        </w:rPr>
      </w:pPr>
      <w:r>
        <w:rPr>
          <w:szCs w:val="22"/>
        </w:rPr>
        <w:t>What are some non-traditional modes of transportation?</w:t>
      </w:r>
    </w:p>
    <w:p w:rsidR="00FC4BF6" w:rsidRDefault="00FC4BF6" w:rsidP="00FC4BF6">
      <w:pPr>
        <w:pStyle w:val="TechEd-Body"/>
        <w:numPr>
          <w:ilvl w:val="0"/>
          <w:numId w:val="6"/>
        </w:numPr>
        <w:rPr>
          <w:szCs w:val="22"/>
        </w:rPr>
      </w:pPr>
      <w:r>
        <w:rPr>
          <w:szCs w:val="22"/>
        </w:rPr>
        <w:t>What mechanisms can be used to lift objects?</w:t>
      </w:r>
    </w:p>
    <w:p w:rsidR="00F07D2F" w:rsidRDefault="00F07D2F" w:rsidP="00F07D2F">
      <w:pPr>
        <w:pStyle w:val="TechEd-Body"/>
        <w:rPr>
          <w:szCs w:val="22"/>
        </w:rPr>
      </w:pPr>
    </w:p>
    <w:p w:rsidR="00F07D2F" w:rsidRDefault="00F07D2F" w:rsidP="00F07D2F">
      <w:pPr>
        <w:pStyle w:val="TechEd-Body"/>
        <w:rPr>
          <w:szCs w:val="22"/>
        </w:rPr>
      </w:pPr>
    </w:p>
    <w:p w:rsidR="00F07D2F" w:rsidRDefault="00F07D2F" w:rsidP="00F07D2F">
      <w:pPr>
        <w:pStyle w:val="TechEd-Body"/>
        <w:rPr>
          <w:szCs w:val="22"/>
        </w:rPr>
      </w:pPr>
    </w:p>
    <w:p w:rsidR="00F07D2F" w:rsidRDefault="00F07D2F" w:rsidP="00F07D2F">
      <w:pPr>
        <w:pStyle w:val="TechEd-Body"/>
        <w:rPr>
          <w:sz w:val="36"/>
          <w:szCs w:val="36"/>
        </w:rPr>
      </w:pPr>
      <w:r>
        <w:rPr>
          <w:sz w:val="36"/>
          <w:szCs w:val="36"/>
        </w:rPr>
        <w:t>Ideas</w:t>
      </w:r>
    </w:p>
    <w:p w:rsidR="00F07D2F" w:rsidRDefault="00D91028" w:rsidP="00F07D2F">
      <w:pPr>
        <w:pStyle w:val="TechEd-Body"/>
        <w:numPr>
          <w:ilvl w:val="0"/>
          <w:numId w:val="7"/>
        </w:numPr>
        <w:rPr>
          <w:szCs w:val="22"/>
        </w:rPr>
      </w:pPr>
      <w:r>
        <w:rPr>
          <w:szCs w:val="22"/>
        </w:rPr>
        <w:t>Each person mast create at least 2 sketches that demonstrates their idea</w:t>
      </w:r>
    </w:p>
    <w:p w:rsidR="00D91028" w:rsidRDefault="00D91028" w:rsidP="00F07D2F">
      <w:pPr>
        <w:pStyle w:val="TechEd-Body"/>
        <w:numPr>
          <w:ilvl w:val="0"/>
          <w:numId w:val="7"/>
        </w:numPr>
        <w:rPr>
          <w:szCs w:val="22"/>
        </w:rPr>
      </w:pPr>
      <w:r>
        <w:rPr>
          <w:szCs w:val="22"/>
        </w:rPr>
        <w:t>Create one idea as a group and develop it into a final sketch and have it approved to receive your materials</w:t>
      </w:r>
    </w:p>
    <w:p w:rsidR="00D91028" w:rsidRDefault="00D91028" w:rsidP="00D91028">
      <w:pPr>
        <w:pStyle w:val="TechEd-Body"/>
        <w:rPr>
          <w:sz w:val="36"/>
          <w:szCs w:val="36"/>
        </w:rPr>
      </w:pPr>
      <w:r>
        <w:rPr>
          <w:sz w:val="36"/>
          <w:szCs w:val="36"/>
        </w:rPr>
        <w:t>Life Cycle Analysis</w:t>
      </w:r>
    </w:p>
    <w:p w:rsidR="00D91028" w:rsidRDefault="00D91028" w:rsidP="00D91028">
      <w:pPr>
        <w:pStyle w:val="TechEd-Body"/>
        <w:numPr>
          <w:ilvl w:val="0"/>
          <w:numId w:val="8"/>
        </w:numPr>
        <w:rPr>
          <w:szCs w:val="22"/>
        </w:rPr>
      </w:pPr>
      <w:r>
        <w:rPr>
          <w:szCs w:val="22"/>
        </w:rPr>
        <w:t>Consider the materials chosen for this design, where they came from and where they will go at the end of their useful life. Fill in the Life Cycle Plan.</w:t>
      </w:r>
    </w:p>
    <w:p w:rsidR="00D91028" w:rsidRDefault="00D91028" w:rsidP="00D91028">
      <w:pPr>
        <w:pStyle w:val="TechEd-Body"/>
        <w:rPr>
          <w:sz w:val="36"/>
          <w:szCs w:val="36"/>
        </w:rPr>
      </w:pPr>
      <w:r>
        <w:rPr>
          <w:sz w:val="36"/>
          <w:szCs w:val="36"/>
        </w:rPr>
        <w:t>Design</w:t>
      </w:r>
    </w:p>
    <w:p w:rsidR="00D91028" w:rsidRDefault="00D91028" w:rsidP="00D91028">
      <w:pPr>
        <w:pStyle w:val="TechEd-Body"/>
        <w:numPr>
          <w:ilvl w:val="0"/>
          <w:numId w:val="8"/>
        </w:numPr>
        <w:rPr>
          <w:szCs w:val="22"/>
        </w:rPr>
      </w:pPr>
      <w:r>
        <w:rPr>
          <w:szCs w:val="22"/>
        </w:rPr>
        <w:t>Construct your solution to the problem</w:t>
      </w:r>
    </w:p>
    <w:p w:rsidR="00D91028" w:rsidRDefault="00D91028" w:rsidP="00D91028">
      <w:pPr>
        <w:pStyle w:val="TechEd-Body"/>
        <w:rPr>
          <w:sz w:val="36"/>
          <w:szCs w:val="36"/>
        </w:rPr>
      </w:pPr>
      <w:r>
        <w:rPr>
          <w:sz w:val="36"/>
          <w:szCs w:val="36"/>
        </w:rPr>
        <w:t>Evaluation</w:t>
      </w:r>
    </w:p>
    <w:p w:rsidR="00D91028" w:rsidRDefault="00D91028" w:rsidP="00D91028">
      <w:pPr>
        <w:pStyle w:val="TechEd-Body"/>
        <w:numPr>
          <w:ilvl w:val="0"/>
          <w:numId w:val="9"/>
        </w:numPr>
        <w:rPr>
          <w:szCs w:val="22"/>
        </w:rPr>
      </w:pPr>
      <w:r>
        <w:rPr>
          <w:szCs w:val="22"/>
        </w:rPr>
        <w:t>Did your design solve the problem? Why or why not?</w:t>
      </w:r>
    </w:p>
    <w:p w:rsidR="00D91028" w:rsidRDefault="00D91028" w:rsidP="00D91028">
      <w:pPr>
        <w:pStyle w:val="TechEd-Body"/>
        <w:numPr>
          <w:ilvl w:val="0"/>
          <w:numId w:val="9"/>
        </w:numPr>
        <w:rPr>
          <w:szCs w:val="22"/>
        </w:rPr>
      </w:pPr>
      <w:r>
        <w:rPr>
          <w:szCs w:val="22"/>
        </w:rPr>
        <w:t>What modifications did you make?</w:t>
      </w:r>
    </w:p>
    <w:p w:rsidR="00D91028" w:rsidRDefault="00D91028" w:rsidP="00D91028">
      <w:pPr>
        <w:pStyle w:val="TechEd-Body"/>
        <w:numPr>
          <w:ilvl w:val="0"/>
          <w:numId w:val="9"/>
        </w:numPr>
        <w:rPr>
          <w:szCs w:val="22"/>
        </w:rPr>
      </w:pPr>
      <w:r>
        <w:rPr>
          <w:szCs w:val="22"/>
        </w:rPr>
        <w:t>What are some positive features of your design?</w:t>
      </w:r>
    </w:p>
    <w:p w:rsidR="00D91028" w:rsidRDefault="00D91028" w:rsidP="00D91028">
      <w:pPr>
        <w:pStyle w:val="TechEd-Body"/>
        <w:numPr>
          <w:ilvl w:val="0"/>
          <w:numId w:val="9"/>
        </w:numPr>
        <w:rPr>
          <w:szCs w:val="22"/>
        </w:rPr>
      </w:pPr>
      <w:r>
        <w:rPr>
          <w:szCs w:val="22"/>
        </w:rPr>
        <w:t>How could the design be improved or innovated?</w:t>
      </w:r>
    </w:p>
    <w:p w:rsidR="00D91028" w:rsidRDefault="00D91028" w:rsidP="00D91028">
      <w:pPr>
        <w:pStyle w:val="TechEd-Body"/>
        <w:numPr>
          <w:ilvl w:val="0"/>
          <w:numId w:val="9"/>
        </w:numPr>
        <w:rPr>
          <w:szCs w:val="22"/>
        </w:rPr>
      </w:pPr>
      <w:r>
        <w:rPr>
          <w:szCs w:val="22"/>
        </w:rPr>
        <w:t>How did you contribute to the group?</w:t>
      </w:r>
    </w:p>
    <w:p w:rsidR="00D91028" w:rsidRPr="00D91028" w:rsidRDefault="00D91028" w:rsidP="00D91028">
      <w:pPr>
        <w:pStyle w:val="TechEd-Body"/>
        <w:numPr>
          <w:ilvl w:val="0"/>
          <w:numId w:val="9"/>
        </w:numPr>
        <w:rPr>
          <w:szCs w:val="22"/>
        </w:rPr>
      </w:pPr>
      <w:r>
        <w:rPr>
          <w:szCs w:val="22"/>
        </w:rPr>
        <w:t>How did your partners contribute to the group?</w:t>
      </w:r>
      <w:bookmarkStart w:id="0" w:name="_GoBack"/>
      <w:bookmarkEnd w:id="0"/>
    </w:p>
    <w:p w:rsidR="00FC4BF6" w:rsidRPr="00FC4BF6" w:rsidRDefault="00FC4BF6" w:rsidP="00FC4BF6">
      <w:pPr>
        <w:pStyle w:val="TechEd-Body"/>
        <w:ind w:left="1440"/>
        <w:rPr>
          <w:szCs w:val="22"/>
        </w:rPr>
      </w:pPr>
    </w:p>
    <w:sectPr w:rsidR="00FC4BF6" w:rsidRPr="00FC4BF6" w:rsidSect="00275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7E" w:rsidRDefault="0040237E" w:rsidP="0044326D">
      <w:pPr>
        <w:spacing w:after="0" w:line="240" w:lineRule="auto"/>
      </w:pPr>
      <w:r>
        <w:separator/>
      </w:r>
    </w:p>
  </w:endnote>
  <w:endnote w:type="continuationSeparator" w:id="0">
    <w:p w:rsidR="0040237E" w:rsidRDefault="0040237E" w:rsidP="0044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443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4432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443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7E" w:rsidRDefault="0040237E" w:rsidP="0044326D">
      <w:pPr>
        <w:spacing w:after="0" w:line="240" w:lineRule="auto"/>
      </w:pPr>
      <w:r>
        <w:separator/>
      </w:r>
    </w:p>
  </w:footnote>
  <w:footnote w:type="continuationSeparator" w:id="0">
    <w:p w:rsidR="0040237E" w:rsidRDefault="0040237E" w:rsidP="0044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DD3644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0860" o:spid="_x0000_s2068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OOTC-Inventions-Backgroun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DD3644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0861" o:spid="_x0000_s2069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OOTC-Inventions-Backgroun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DD3644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0859" o:spid="_x0000_s2067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OOTC-Inventions-Backgroun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551"/>
    <w:multiLevelType w:val="hybridMultilevel"/>
    <w:tmpl w:val="09D20C8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463F9"/>
    <w:multiLevelType w:val="hybridMultilevel"/>
    <w:tmpl w:val="70A4CE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4765FA"/>
    <w:multiLevelType w:val="hybridMultilevel"/>
    <w:tmpl w:val="C568D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F757D"/>
    <w:multiLevelType w:val="hybridMultilevel"/>
    <w:tmpl w:val="0AE671D8"/>
    <w:lvl w:ilvl="0" w:tplc="CC1CC396">
      <w:start w:val="1"/>
      <w:numFmt w:val="bullet"/>
      <w:pStyle w:val="TechEd-Bullets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AE1FBC"/>
    <w:multiLevelType w:val="hybridMultilevel"/>
    <w:tmpl w:val="63F630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2307D9"/>
    <w:multiLevelType w:val="hybridMultilevel"/>
    <w:tmpl w:val="6DA01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E3DBA"/>
    <w:multiLevelType w:val="hybridMultilevel"/>
    <w:tmpl w:val="A6C66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73B43"/>
    <w:multiLevelType w:val="hybridMultilevel"/>
    <w:tmpl w:val="8FC4C0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DA4BD2"/>
    <w:multiLevelType w:val="hybridMultilevel"/>
    <w:tmpl w:val="FA02E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6F"/>
    <w:rsid w:val="00061C62"/>
    <w:rsid w:val="00061FAD"/>
    <w:rsid w:val="0015574C"/>
    <w:rsid w:val="001B3B04"/>
    <w:rsid w:val="00217A8D"/>
    <w:rsid w:val="002753FB"/>
    <w:rsid w:val="002C00C7"/>
    <w:rsid w:val="003B3CF3"/>
    <w:rsid w:val="0040237E"/>
    <w:rsid w:val="0044326D"/>
    <w:rsid w:val="00484C47"/>
    <w:rsid w:val="004D20BE"/>
    <w:rsid w:val="00505F2C"/>
    <w:rsid w:val="00530E60"/>
    <w:rsid w:val="00661444"/>
    <w:rsid w:val="006B2614"/>
    <w:rsid w:val="00761D49"/>
    <w:rsid w:val="00793196"/>
    <w:rsid w:val="007D0059"/>
    <w:rsid w:val="00874596"/>
    <w:rsid w:val="008E106F"/>
    <w:rsid w:val="00BD22EC"/>
    <w:rsid w:val="00C91DDF"/>
    <w:rsid w:val="00C935BA"/>
    <w:rsid w:val="00D462E6"/>
    <w:rsid w:val="00D75E48"/>
    <w:rsid w:val="00D91028"/>
    <w:rsid w:val="00DD3644"/>
    <w:rsid w:val="00E1080F"/>
    <w:rsid w:val="00E32533"/>
    <w:rsid w:val="00F07D2F"/>
    <w:rsid w:val="00F32F51"/>
    <w:rsid w:val="00FC4BF6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F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26D"/>
  </w:style>
  <w:style w:type="paragraph" w:styleId="Footer">
    <w:name w:val="footer"/>
    <w:basedOn w:val="Normal"/>
    <w:link w:val="FooterChar"/>
    <w:uiPriority w:val="99"/>
    <w:semiHidden/>
    <w:unhideWhenUsed/>
    <w:rsid w:val="0044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26D"/>
  </w:style>
  <w:style w:type="paragraph" w:customStyle="1" w:styleId="TechEd-H1">
    <w:name w:val="TechEd - H1"/>
    <w:basedOn w:val="Normal"/>
    <w:qFormat/>
    <w:rsid w:val="004D20BE"/>
    <w:rPr>
      <w:rFonts w:ascii="Agency FB" w:hAnsi="Agency FB"/>
      <w:b/>
      <w:sz w:val="48"/>
      <w:szCs w:val="48"/>
    </w:rPr>
  </w:style>
  <w:style w:type="paragraph" w:customStyle="1" w:styleId="BasicParagraph">
    <w:name w:val="[Basic Paragraph]"/>
    <w:basedOn w:val="Normal"/>
    <w:uiPriority w:val="99"/>
    <w:rsid w:val="004D20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lvetica">
    <w:name w:val="Helvetica"/>
    <w:basedOn w:val="BasicParagraph"/>
    <w:rsid w:val="004D20BE"/>
    <w:pPr>
      <w:jc w:val="both"/>
    </w:pPr>
  </w:style>
  <w:style w:type="paragraph" w:customStyle="1" w:styleId="TechEd-Body">
    <w:name w:val="TechEd - Body"/>
    <w:basedOn w:val="Helvetica"/>
    <w:qFormat/>
    <w:rsid w:val="007D0059"/>
    <w:pPr>
      <w:spacing w:after="120" w:line="240" w:lineRule="auto"/>
      <w:ind w:left="360"/>
      <w:jc w:val="left"/>
    </w:pPr>
    <w:rPr>
      <w:rFonts w:ascii="Helvetica" w:hAnsi="Helvetica"/>
      <w:sz w:val="22"/>
    </w:rPr>
  </w:style>
  <w:style w:type="paragraph" w:customStyle="1" w:styleId="TechEd-H2">
    <w:name w:val="TechEd - H2"/>
    <w:qFormat/>
    <w:rsid w:val="006B2614"/>
    <w:pPr>
      <w:spacing w:before="240"/>
      <w:ind w:left="360"/>
    </w:pPr>
    <w:rPr>
      <w:rFonts w:ascii="Agency FB" w:hAnsi="Agency FB" w:cs="Times"/>
      <w:color w:val="000000"/>
      <w:sz w:val="36"/>
      <w:szCs w:val="36"/>
      <w:lang w:val="en-US" w:eastAsia="en-US"/>
    </w:rPr>
  </w:style>
  <w:style w:type="paragraph" w:customStyle="1" w:styleId="TechEd-Bullets">
    <w:name w:val="TechEd - Bullets"/>
    <w:basedOn w:val="TechEd-Body"/>
    <w:qFormat/>
    <w:rsid w:val="007D0059"/>
    <w:pPr>
      <w:numPr>
        <w:numId w:val="2"/>
      </w:num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F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26D"/>
  </w:style>
  <w:style w:type="paragraph" w:styleId="Footer">
    <w:name w:val="footer"/>
    <w:basedOn w:val="Normal"/>
    <w:link w:val="FooterChar"/>
    <w:uiPriority w:val="99"/>
    <w:semiHidden/>
    <w:unhideWhenUsed/>
    <w:rsid w:val="0044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26D"/>
  </w:style>
  <w:style w:type="paragraph" w:customStyle="1" w:styleId="TechEd-H1">
    <w:name w:val="TechEd - H1"/>
    <w:basedOn w:val="Normal"/>
    <w:qFormat/>
    <w:rsid w:val="004D20BE"/>
    <w:rPr>
      <w:rFonts w:ascii="Agency FB" w:hAnsi="Agency FB"/>
      <w:b/>
      <w:sz w:val="48"/>
      <w:szCs w:val="48"/>
    </w:rPr>
  </w:style>
  <w:style w:type="paragraph" w:customStyle="1" w:styleId="BasicParagraph">
    <w:name w:val="[Basic Paragraph]"/>
    <w:basedOn w:val="Normal"/>
    <w:uiPriority w:val="99"/>
    <w:rsid w:val="004D20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lvetica">
    <w:name w:val="Helvetica"/>
    <w:basedOn w:val="BasicParagraph"/>
    <w:rsid w:val="004D20BE"/>
    <w:pPr>
      <w:jc w:val="both"/>
    </w:pPr>
  </w:style>
  <w:style w:type="paragraph" w:customStyle="1" w:styleId="TechEd-Body">
    <w:name w:val="TechEd - Body"/>
    <w:basedOn w:val="Helvetica"/>
    <w:qFormat/>
    <w:rsid w:val="007D0059"/>
    <w:pPr>
      <w:spacing w:after="120" w:line="240" w:lineRule="auto"/>
      <w:ind w:left="360"/>
      <w:jc w:val="left"/>
    </w:pPr>
    <w:rPr>
      <w:rFonts w:ascii="Helvetica" w:hAnsi="Helvetica"/>
      <w:sz w:val="22"/>
    </w:rPr>
  </w:style>
  <w:style w:type="paragraph" w:customStyle="1" w:styleId="TechEd-H2">
    <w:name w:val="TechEd - H2"/>
    <w:qFormat/>
    <w:rsid w:val="006B2614"/>
    <w:pPr>
      <w:spacing w:before="240"/>
      <w:ind w:left="360"/>
    </w:pPr>
    <w:rPr>
      <w:rFonts w:ascii="Agency FB" w:hAnsi="Agency FB" w:cs="Times"/>
      <w:color w:val="000000"/>
      <w:sz w:val="36"/>
      <w:szCs w:val="36"/>
      <w:lang w:val="en-US" w:eastAsia="en-US"/>
    </w:rPr>
  </w:style>
  <w:style w:type="paragraph" w:customStyle="1" w:styleId="TechEd-Bullets">
    <w:name w:val="TechEd - Bullets"/>
    <w:basedOn w:val="TechEd-Body"/>
    <w:qFormat/>
    <w:rsid w:val="007D0059"/>
    <w:pPr>
      <w:numPr>
        <w:numId w:val="2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r.%20High%20TE%20Curriculum\Tech%20Ed%207-8%20Curriculum\MS%20Word%20Templates\TechEd-OOTC-Inven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TechEd-OOTC-Inventions</Template>
  <TotalTime>54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NSDOE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anewton</dc:creator>
  <cp:lastModifiedBy>anewton</cp:lastModifiedBy>
  <cp:revision>2</cp:revision>
  <dcterms:created xsi:type="dcterms:W3CDTF">2013-07-16T11:40:00Z</dcterms:created>
  <dcterms:modified xsi:type="dcterms:W3CDTF">2013-07-16T12:38:00Z</dcterms:modified>
</cp:coreProperties>
</file>