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44" w:rsidRDefault="00661444"/>
    <w:p w:rsidR="004D20BE" w:rsidRDefault="004D20BE"/>
    <w:p w:rsidR="004D20BE" w:rsidRDefault="004D20BE"/>
    <w:p w:rsidR="004D20BE" w:rsidRDefault="00092B83" w:rsidP="004D20BE">
      <w:pPr>
        <w:pStyle w:val="TechEd-H1"/>
      </w:pPr>
      <w:r>
        <w:t xml:space="preserve">A Little </w:t>
      </w:r>
      <w:proofErr w:type="gramStart"/>
      <w:r>
        <w:t>About</w:t>
      </w:r>
      <w:proofErr w:type="gramEnd"/>
      <w:r>
        <w:t xml:space="preserve"> Me Poster Assignment</w:t>
      </w:r>
    </w:p>
    <w:p w:rsidR="00092B83" w:rsidRDefault="00092B83" w:rsidP="004D20BE">
      <w:pPr>
        <w:pStyle w:val="TechEd-Body"/>
        <w:rPr>
          <w:sz w:val="36"/>
          <w:szCs w:val="36"/>
        </w:rPr>
      </w:pPr>
      <w:r>
        <w:rPr>
          <w:sz w:val="36"/>
          <w:szCs w:val="36"/>
        </w:rPr>
        <w:t>Situation</w:t>
      </w:r>
    </w:p>
    <w:p w:rsidR="00092B83" w:rsidRDefault="00092B83" w:rsidP="004D20BE">
      <w:pPr>
        <w:pStyle w:val="TechEd-Body"/>
        <w:rPr>
          <w:szCs w:val="22"/>
        </w:rPr>
      </w:pPr>
      <w:r>
        <w:rPr>
          <w:szCs w:val="22"/>
        </w:rPr>
        <w:t>You have entered a new school where everything is new, the building, your teachers and your classmates.</w:t>
      </w:r>
    </w:p>
    <w:p w:rsidR="00092B83" w:rsidRDefault="00092B83" w:rsidP="004D20BE">
      <w:pPr>
        <w:pStyle w:val="TechEd-Body"/>
        <w:rPr>
          <w:sz w:val="36"/>
          <w:szCs w:val="36"/>
        </w:rPr>
      </w:pPr>
      <w:r>
        <w:rPr>
          <w:sz w:val="36"/>
          <w:szCs w:val="36"/>
        </w:rPr>
        <w:t>Problem</w:t>
      </w:r>
    </w:p>
    <w:p w:rsidR="004D20BE" w:rsidRDefault="00092B83" w:rsidP="00092B83">
      <w:pPr>
        <w:pStyle w:val="TechEd-Body"/>
        <w:rPr>
          <w:szCs w:val="22"/>
        </w:rPr>
      </w:pPr>
      <w:r>
        <w:rPr>
          <w:szCs w:val="22"/>
        </w:rPr>
        <w:t>Create a poster or visual display that allows your teacher to get to know a little more about you.</w:t>
      </w:r>
    </w:p>
    <w:p w:rsidR="00092B83" w:rsidRDefault="00092B83" w:rsidP="00092B83">
      <w:pPr>
        <w:pStyle w:val="TechEd-Body"/>
        <w:rPr>
          <w:szCs w:val="22"/>
        </w:rPr>
      </w:pPr>
    </w:p>
    <w:p w:rsidR="00092B83" w:rsidRDefault="00092B83" w:rsidP="00092B83">
      <w:pPr>
        <w:pStyle w:val="TechEd-Body"/>
        <w:rPr>
          <w:sz w:val="36"/>
          <w:szCs w:val="36"/>
        </w:rPr>
      </w:pPr>
      <w:r>
        <w:rPr>
          <w:sz w:val="36"/>
          <w:szCs w:val="36"/>
        </w:rPr>
        <w:t>Specifications</w:t>
      </w:r>
    </w:p>
    <w:p w:rsidR="00092B83" w:rsidRDefault="00092B83" w:rsidP="00092B83">
      <w:pPr>
        <w:pStyle w:val="TechEd-Body"/>
        <w:numPr>
          <w:ilvl w:val="0"/>
          <w:numId w:val="4"/>
        </w:numPr>
        <w:rPr>
          <w:szCs w:val="22"/>
        </w:rPr>
      </w:pPr>
      <w:r>
        <w:rPr>
          <w:szCs w:val="22"/>
        </w:rPr>
        <w:t>Include o</w:t>
      </w:r>
      <w:r w:rsidRPr="00092B83">
        <w:rPr>
          <w:szCs w:val="22"/>
        </w:rPr>
        <w:t>riginal images</w:t>
      </w:r>
      <w:r>
        <w:rPr>
          <w:szCs w:val="22"/>
        </w:rPr>
        <w:t xml:space="preserve"> only </w:t>
      </w:r>
      <w:r w:rsidRPr="00092B83">
        <w:rPr>
          <w:szCs w:val="22"/>
        </w:rPr>
        <w:t>using a digital camera</w:t>
      </w:r>
    </w:p>
    <w:p w:rsidR="00092B83" w:rsidRDefault="00092B83" w:rsidP="00092B83">
      <w:pPr>
        <w:pStyle w:val="TechEd-Body"/>
        <w:numPr>
          <w:ilvl w:val="0"/>
          <w:numId w:val="4"/>
        </w:numPr>
        <w:rPr>
          <w:szCs w:val="22"/>
        </w:rPr>
      </w:pPr>
      <w:r>
        <w:rPr>
          <w:szCs w:val="22"/>
        </w:rPr>
        <w:t>Include at least 1 digitally altered/edited image</w:t>
      </w:r>
    </w:p>
    <w:p w:rsidR="00092B83" w:rsidRDefault="00092B83" w:rsidP="00092B83">
      <w:pPr>
        <w:pStyle w:val="TechEd-Body"/>
        <w:numPr>
          <w:ilvl w:val="0"/>
          <w:numId w:val="4"/>
        </w:numPr>
        <w:rPr>
          <w:szCs w:val="22"/>
        </w:rPr>
      </w:pPr>
      <w:r>
        <w:rPr>
          <w:szCs w:val="22"/>
        </w:rPr>
        <w:t xml:space="preserve">Include a recent image of yourself </w:t>
      </w:r>
    </w:p>
    <w:p w:rsidR="00092B83" w:rsidRDefault="00092B83" w:rsidP="00092B83">
      <w:pPr>
        <w:pStyle w:val="TechEd-Body"/>
        <w:numPr>
          <w:ilvl w:val="0"/>
          <w:numId w:val="4"/>
        </w:numPr>
        <w:rPr>
          <w:szCs w:val="22"/>
        </w:rPr>
      </w:pPr>
      <w:r>
        <w:rPr>
          <w:szCs w:val="22"/>
        </w:rPr>
        <w:t>Include your name</w:t>
      </w:r>
    </w:p>
    <w:p w:rsidR="00092B83" w:rsidRDefault="00092B83" w:rsidP="00092B83">
      <w:pPr>
        <w:pStyle w:val="TechEd-Body"/>
        <w:numPr>
          <w:ilvl w:val="0"/>
          <w:numId w:val="4"/>
        </w:numPr>
        <w:rPr>
          <w:szCs w:val="22"/>
        </w:rPr>
      </w:pPr>
      <w:r>
        <w:rPr>
          <w:szCs w:val="22"/>
        </w:rPr>
        <w:t xml:space="preserve">Include 4 points of interest </w:t>
      </w:r>
      <w:r w:rsidR="00CD5B52">
        <w:rPr>
          <w:szCs w:val="22"/>
        </w:rPr>
        <w:t>about yourself as images</w:t>
      </w:r>
    </w:p>
    <w:p w:rsidR="00CD5B52" w:rsidRDefault="00CD5B52" w:rsidP="00092B83">
      <w:pPr>
        <w:pStyle w:val="TechEd-Body"/>
        <w:numPr>
          <w:ilvl w:val="0"/>
          <w:numId w:val="4"/>
        </w:numPr>
        <w:rPr>
          <w:szCs w:val="22"/>
        </w:rPr>
      </w:pPr>
      <w:r>
        <w:rPr>
          <w:szCs w:val="22"/>
        </w:rPr>
        <w:t>Apply the principles of design</w:t>
      </w:r>
    </w:p>
    <w:p w:rsidR="00CD5B52" w:rsidRDefault="00CD5B52" w:rsidP="00CD5B52">
      <w:pPr>
        <w:pStyle w:val="TechEd-Body"/>
        <w:rPr>
          <w:sz w:val="36"/>
          <w:szCs w:val="36"/>
        </w:rPr>
      </w:pPr>
    </w:p>
    <w:p w:rsidR="00CD5B52" w:rsidRDefault="00CD5B52" w:rsidP="00CD5B52">
      <w:pPr>
        <w:pStyle w:val="TechEd-Body"/>
        <w:rPr>
          <w:sz w:val="36"/>
          <w:szCs w:val="36"/>
        </w:rPr>
      </w:pPr>
      <w:r>
        <w:rPr>
          <w:sz w:val="36"/>
          <w:szCs w:val="36"/>
        </w:rPr>
        <w:t>Materials</w:t>
      </w:r>
    </w:p>
    <w:p w:rsidR="00CD5B52" w:rsidRPr="006F5BCC" w:rsidRDefault="006F5BCC" w:rsidP="00CD5B52">
      <w:pPr>
        <w:pStyle w:val="TechEd-Body"/>
        <w:numPr>
          <w:ilvl w:val="0"/>
          <w:numId w:val="5"/>
        </w:numPr>
        <w:rPr>
          <w:szCs w:val="22"/>
        </w:rPr>
      </w:pPr>
      <w:r w:rsidRPr="006F5BCC">
        <w:rPr>
          <w:szCs w:val="22"/>
        </w:rPr>
        <w:t>Digital Cameras</w:t>
      </w:r>
    </w:p>
    <w:p w:rsidR="006F5BCC" w:rsidRPr="006F5BCC" w:rsidRDefault="006F5BCC" w:rsidP="00CD5B52">
      <w:pPr>
        <w:pStyle w:val="TechEd-Body"/>
        <w:numPr>
          <w:ilvl w:val="0"/>
          <w:numId w:val="5"/>
        </w:numPr>
        <w:rPr>
          <w:szCs w:val="22"/>
        </w:rPr>
      </w:pPr>
      <w:r w:rsidRPr="006F5BCC">
        <w:rPr>
          <w:szCs w:val="22"/>
        </w:rPr>
        <w:t>Comic Life or related poster generation tool</w:t>
      </w:r>
    </w:p>
    <w:p w:rsidR="006F5BCC" w:rsidRDefault="006F5BCC" w:rsidP="00CD5B52">
      <w:pPr>
        <w:pStyle w:val="TechEd-Body"/>
        <w:numPr>
          <w:ilvl w:val="0"/>
          <w:numId w:val="5"/>
        </w:numPr>
        <w:rPr>
          <w:szCs w:val="22"/>
        </w:rPr>
      </w:pPr>
      <w:r w:rsidRPr="006F5BCC">
        <w:rPr>
          <w:szCs w:val="22"/>
        </w:rPr>
        <w:t>Photo editing software</w:t>
      </w:r>
    </w:p>
    <w:p w:rsidR="00D4463C" w:rsidRDefault="00D4463C" w:rsidP="00CD5B52">
      <w:pPr>
        <w:pStyle w:val="TechEd-Body"/>
        <w:numPr>
          <w:ilvl w:val="0"/>
          <w:numId w:val="5"/>
        </w:numPr>
        <w:rPr>
          <w:szCs w:val="22"/>
        </w:rPr>
      </w:pPr>
      <w:r>
        <w:rPr>
          <w:szCs w:val="22"/>
        </w:rPr>
        <w:t>Memory sticks</w:t>
      </w:r>
    </w:p>
    <w:p w:rsidR="006F5BCC" w:rsidRDefault="006F5BCC" w:rsidP="006F5BCC">
      <w:pPr>
        <w:pStyle w:val="TechEd-Body"/>
        <w:rPr>
          <w:sz w:val="36"/>
          <w:szCs w:val="36"/>
        </w:rPr>
      </w:pPr>
    </w:p>
    <w:p w:rsidR="006F5BCC" w:rsidRDefault="006F5BCC" w:rsidP="006F5BCC">
      <w:pPr>
        <w:pStyle w:val="TechEd-Body"/>
        <w:rPr>
          <w:sz w:val="36"/>
          <w:szCs w:val="36"/>
        </w:rPr>
      </w:pPr>
      <w:r>
        <w:rPr>
          <w:sz w:val="36"/>
          <w:szCs w:val="36"/>
        </w:rPr>
        <w:t>Research</w:t>
      </w:r>
    </w:p>
    <w:p w:rsidR="006F5BCC" w:rsidRDefault="00F431AF" w:rsidP="006F5BCC">
      <w:pPr>
        <w:pStyle w:val="TechEd-Body"/>
        <w:numPr>
          <w:ilvl w:val="0"/>
          <w:numId w:val="6"/>
        </w:numPr>
        <w:rPr>
          <w:szCs w:val="22"/>
        </w:rPr>
      </w:pPr>
      <w:r>
        <w:rPr>
          <w:szCs w:val="22"/>
        </w:rPr>
        <w:t>What are the principles of design?</w:t>
      </w:r>
    </w:p>
    <w:p w:rsidR="00F431AF" w:rsidRDefault="00F431AF" w:rsidP="006F5BCC">
      <w:pPr>
        <w:pStyle w:val="TechEd-Body"/>
        <w:numPr>
          <w:ilvl w:val="0"/>
          <w:numId w:val="6"/>
        </w:numPr>
        <w:rPr>
          <w:szCs w:val="22"/>
        </w:rPr>
      </w:pPr>
      <w:r>
        <w:rPr>
          <w:szCs w:val="22"/>
        </w:rPr>
        <w:t>What makes a good poster?</w:t>
      </w:r>
    </w:p>
    <w:p w:rsidR="00F431AF" w:rsidRDefault="00F431AF" w:rsidP="006F5BCC">
      <w:pPr>
        <w:pStyle w:val="TechEd-Body"/>
        <w:numPr>
          <w:ilvl w:val="0"/>
          <w:numId w:val="6"/>
        </w:numPr>
        <w:rPr>
          <w:szCs w:val="22"/>
        </w:rPr>
      </w:pPr>
      <w:r>
        <w:rPr>
          <w:szCs w:val="22"/>
        </w:rPr>
        <w:t>Who is your target audience of your poster?</w:t>
      </w:r>
    </w:p>
    <w:p w:rsidR="00F431AF" w:rsidRDefault="00F431AF" w:rsidP="00F431AF">
      <w:pPr>
        <w:pStyle w:val="TechEd-Body"/>
        <w:rPr>
          <w:szCs w:val="22"/>
        </w:rPr>
      </w:pPr>
    </w:p>
    <w:p w:rsidR="00D4463C" w:rsidRDefault="00D4463C" w:rsidP="00F431AF">
      <w:pPr>
        <w:pStyle w:val="TechEd-Body"/>
        <w:rPr>
          <w:sz w:val="36"/>
          <w:szCs w:val="36"/>
        </w:rPr>
      </w:pPr>
    </w:p>
    <w:p w:rsidR="00D4463C" w:rsidRDefault="00D4463C" w:rsidP="00F431AF">
      <w:pPr>
        <w:pStyle w:val="TechEd-Body"/>
        <w:rPr>
          <w:sz w:val="36"/>
          <w:szCs w:val="36"/>
        </w:rPr>
      </w:pPr>
    </w:p>
    <w:p w:rsidR="00D4463C" w:rsidRDefault="00D4463C" w:rsidP="00F431AF">
      <w:pPr>
        <w:pStyle w:val="TechEd-Body"/>
        <w:rPr>
          <w:sz w:val="36"/>
          <w:szCs w:val="36"/>
        </w:rPr>
      </w:pPr>
    </w:p>
    <w:p w:rsidR="00F431AF" w:rsidRDefault="00F431AF" w:rsidP="00F431AF">
      <w:pPr>
        <w:pStyle w:val="TechEd-Body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Resources</w:t>
      </w:r>
    </w:p>
    <w:p w:rsidR="00F431AF" w:rsidRPr="00D4463C" w:rsidRDefault="00F431AF" w:rsidP="00F431AF">
      <w:pPr>
        <w:pStyle w:val="TechEd-Body"/>
        <w:numPr>
          <w:ilvl w:val="0"/>
          <w:numId w:val="7"/>
        </w:numPr>
        <w:rPr>
          <w:szCs w:val="22"/>
        </w:rPr>
      </w:pPr>
      <w:r w:rsidRPr="00D4463C">
        <w:rPr>
          <w:szCs w:val="22"/>
        </w:rPr>
        <w:t>Comic Life Tutorial Sheet</w:t>
      </w:r>
    </w:p>
    <w:p w:rsidR="00F431AF" w:rsidRDefault="00F431AF" w:rsidP="00F431AF">
      <w:pPr>
        <w:pStyle w:val="TechEd-Body"/>
        <w:rPr>
          <w:sz w:val="36"/>
          <w:szCs w:val="36"/>
        </w:rPr>
      </w:pPr>
      <w:r>
        <w:rPr>
          <w:sz w:val="36"/>
          <w:szCs w:val="36"/>
        </w:rPr>
        <w:t>Ideas</w:t>
      </w:r>
    </w:p>
    <w:p w:rsidR="00F431AF" w:rsidRPr="00D4463C" w:rsidRDefault="00F431AF" w:rsidP="00F431AF">
      <w:pPr>
        <w:pStyle w:val="TechEd-Body"/>
        <w:numPr>
          <w:ilvl w:val="0"/>
          <w:numId w:val="7"/>
        </w:numPr>
        <w:rPr>
          <w:szCs w:val="22"/>
        </w:rPr>
      </w:pPr>
      <w:r w:rsidRPr="00D4463C">
        <w:rPr>
          <w:szCs w:val="22"/>
        </w:rPr>
        <w:t>Brainstorm things that interest you. These things might include: your favorite food, favorite color, favorite subject, friends, favorite music, things you are good at, things you wish you could do.</w:t>
      </w:r>
    </w:p>
    <w:p w:rsidR="00F431AF" w:rsidRPr="00D4463C" w:rsidRDefault="00F431AF" w:rsidP="00F431AF">
      <w:pPr>
        <w:pStyle w:val="TechEd-Body"/>
        <w:numPr>
          <w:ilvl w:val="0"/>
          <w:numId w:val="7"/>
        </w:numPr>
        <w:rPr>
          <w:szCs w:val="22"/>
        </w:rPr>
      </w:pPr>
      <w:r w:rsidRPr="00D4463C">
        <w:rPr>
          <w:szCs w:val="22"/>
        </w:rPr>
        <w:t>Complete the poster planning sheet</w:t>
      </w:r>
    </w:p>
    <w:p w:rsidR="00F431AF" w:rsidRDefault="00F431AF" w:rsidP="00F431AF">
      <w:pPr>
        <w:pStyle w:val="TechEd-Body"/>
        <w:rPr>
          <w:sz w:val="36"/>
          <w:szCs w:val="36"/>
        </w:rPr>
      </w:pPr>
      <w:r>
        <w:rPr>
          <w:sz w:val="36"/>
          <w:szCs w:val="36"/>
        </w:rPr>
        <w:t>Design</w:t>
      </w:r>
    </w:p>
    <w:p w:rsidR="00F431AF" w:rsidRPr="00D4463C" w:rsidRDefault="00F431AF" w:rsidP="00F431AF">
      <w:pPr>
        <w:pStyle w:val="TechEd-Body"/>
        <w:numPr>
          <w:ilvl w:val="0"/>
          <w:numId w:val="8"/>
        </w:numPr>
        <w:rPr>
          <w:szCs w:val="22"/>
        </w:rPr>
      </w:pPr>
      <w:r w:rsidRPr="00D4463C">
        <w:rPr>
          <w:szCs w:val="22"/>
        </w:rPr>
        <w:t>Design your poster using the poster generator of your choice.</w:t>
      </w:r>
    </w:p>
    <w:p w:rsidR="00F431AF" w:rsidRDefault="00F431AF" w:rsidP="00F431AF">
      <w:pPr>
        <w:pStyle w:val="TechEd-Body"/>
        <w:rPr>
          <w:sz w:val="36"/>
          <w:szCs w:val="36"/>
        </w:rPr>
      </w:pPr>
    </w:p>
    <w:p w:rsidR="00F431AF" w:rsidRDefault="00F431AF" w:rsidP="00F431AF">
      <w:pPr>
        <w:pStyle w:val="TechEd-Body"/>
        <w:rPr>
          <w:sz w:val="36"/>
          <w:szCs w:val="36"/>
        </w:rPr>
      </w:pPr>
      <w:r>
        <w:rPr>
          <w:sz w:val="36"/>
          <w:szCs w:val="36"/>
        </w:rPr>
        <w:t>Evaluation</w:t>
      </w:r>
    </w:p>
    <w:p w:rsidR="00F431AF" w:rsidRPr="00D4463C" w:rsidRDefault="00F431AF" w:rsidP="00F431AF">
      <w:pPr>
        <w:pStyle w:val="TechEd-Body"/>
        <w:numPr>
          <w:ilvl w:val="0"/>
          <w:numId w:val="8"/>
        </w:numPr>
        <w:rPr>
          <w:szCs w:val="22"/>
        </w:rPr>
      </w:pPr>
      <w:r w:rsidRPr="00D4463C">
        <w:rPr>
          <w:szCs w:val="22"/>
        </w:rPr>
        <w:t>Present your poster to your target audience.</w:t>
      </w:r>
    </w:p>
    <w:p w:rsidR="00F431AF" w:rsidRPr="00D4463C" w:rsidRDefault="00F431AF" w:rsidP="00F431AF">
      <w:pPr>
        <w:pStyle w:val="TechEd-Body"/>
        <w:numPr>
          <w:ilvl w:val="0"/>
          <w:numId w:val="8"/>
        </w:numPr>
        <w:rPr>
          <w:szCs w:val="22"/>
        </w:rPr>
      </w:pPr>
      <w:r w:rsidRPr="00D4463C">
        <w:rPr>
          <w:szCs w:val="22"/>
        </w:rPr>
        <w:t>What are some positive features of your poster?</w:t>
      </w:r>
    </w:p>
    <w:p w:rsidR="00F431AF" w:rsidRPr="00D4463C" w:rsidRDefault="00F431AF" w:rsidP="00F431AF">
      <w:pPr>
        <w:pStyle w:val="TechEd-Body"/>
        <w:numPr>
          <w:ilvl w:val="0"/>
          <w:numId w:val="8"/>
        </w:numPr>
        <w:rPr>
          <w:szCs w:val="22"/>
        </w:rPr>
      </w:pPr>
      <w:r w:rsidRPr="00D4463C">
        <w:rPr>
          <w:szCs w:val="22"/>
        </w:rPr>
        <w:t>What were some challenges in completing this assignment?</w:t>
      </w:r>
    </w:p>
    <w:p w:rsidR="006B2614" w:rsidRPr="00D4463C" w:rsidRDefault="00D4463C" w:rsidP="00D4463C">
      <w:pPr>
        <w:pStyle w:val="TechEd-Body"/>
        <w:numPr>
          <w:ilvl w:val="0"/>
          <w:numId w:val="8"/>
        </w:numPr>
        <w:rPr>
          <w:szCs w:val="22"/>
        </w:rPr>
      </w:pPr>
      <w:r w:rsidRPr="00D4463C">
        <w:rPr>
          <w:szCs w:val="22"/>
        </w:rPr>
        <w:t>How did you use the principles of design in your poster?</w:t>
      </w:r>
    </w:p>
    <w:sectPr w:rsidR="006B2614" w:rsidRPr="00D4463C" w:rsidSect="00275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EB" w:rsidRDefault="009010EB" w:rsidP="0044326D">
      <w:pPr>
        <w:spacing w:after="0" w:line="240" w:lineRule="auto"/>
      </w:pPr>
      <w:r>
        <w:separator/>
      </w:r>
    </w:p>
  </w:endnote>
  <w:endnote w:type="continuationSeparator" w:id="0">
    <w:p w:rsidR="009010EB" w:rsidRDefault="009010EB" w:rsidP="0044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6D" w:rsidRDefault="004432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6D" w:rsidRDefault="004432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6D" w:rsidRDefault="004432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EB" w:rsidRDefault="009010EB" w:rsidP="0044326D">
      <w:pPr>
        <w:spacing w:after="0" w:line="240" w:lineRule="auto"/>
      </w:pPr>
      <w:r>
        <w:separator/>
      </w:r>
    </w:p>
  </w:footnote>
  <w:footnote w:type="continuationSeparator" w:id="0">
    <w:p w:rsidR="009010EB" w:rsidRDefault="009010EB" w:rsidP="0044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6D" w:rsidRDefault="0066144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954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OOTC-Comm-Background_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6D" w:rsidRDefault="0066144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955" o:spid="_x0000_s2066" type="#_x0000_t75" style="position:absolute;margin-left:0;margin-top:0;width:612pt;height:11in;z-index:-251657728;mso-position-horizontal:center;mso-position-horizontal-relative:margin;mso-position-vertical:center;mso-position-vertical-relative:margin" o:allowincell="f">
          <v:imagedata r:id="rId1" o:title="OOTC-Comm-Background_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6D" w:rsidRDefault="0066144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953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OOTC-Comm-Background_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C84"/>
    <w:multiLevelType w:val="hybridMultilevel"/>
    <w:tmpl w:val="FDA66BD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664A0E"/>
    <w:multiLevelType w:val="hybridMultilevel"/>
    <w:tmpl w:val="DFC64C1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4F757D"/>
    <w:multiLevelType w:val="hybridMultilevel"/>
    <w:tmpl w:val="0AE671D8"/>
    <w:lvl w:ilvl="0" w:tplc="CC1CC396">
      <w:start w:val="1"/>
      <w:numFmt w:val="bullet"/>
      <w:pStyle w:val="TechEd-Bullets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743295"/>
    <w:multiLevelType w:val="hybridMultilevel"/>
    <w:tmpl w:val="22BCD33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0C2C2D"/>
    <w:multiLevelType w:val="hybridMultilevel"/>
    <w:tmpl w:val="10C4996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257B8A"/>
    <w:multiLevelType w:val="hybridMultilevel"/>
    <w:tmpl w:val="6444F9B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F9201D"/>
    <w:multiLevelType w:val="hybridMultilevel"/>
    <w:tmpl w:val="61D20C2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B30798"/>
    <w:multiLevelType w:val="hybridMultilevel"/>
    <w:tmpl w:val="E6AE33F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DA4BD2"/>
    <w:multiLevelType w:val="hybridMultilevel"/>
    <w:tmpl w:val="FA02E4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83"/>
    <w:rsid w:val="00061FAD"/>
    <w:rsid w:val="00092B83"/>
    <w:rsid w:val="0015574C"/>
    <w:rsid w:val="001B3B04"/>
    <w:rsid w:val="002753FB"/>
    <w:rsid w:val="002C00C7"/>
    <w:rsid w:val="003B3CF3"/>
    <w:rsid w:val="0044326D"/>
    <w:rsid w:val="00484C47"/>
    <w:rsid w:val="004D20BE"/>
    <w:rsid w:val="00505F2C"/>
    <w:rsid w:val="00530E60"/>
    <w:rsid w:val="00661444"/>
    <w:rsid w:val="006B2614"/>
    <w:rsid w:val="006F5BCC"/>
    <w:rsid w:val="00761D49"/>
    <w:rsid w:val="00793196"/>
    <w:rsid w:val="007D0059"/>
    <w:rsid w:val="00874596"/>
    <w:rsid w:val="009010EB"/>
    <w:rsid w:val="00BD22EC"/>
    <w:rsid w:val="00C91DDF"/>
    <w:rsid w:val="00C935BA"/>
    <w:rsid w:val="00CD5B52"/>
    <w:rsid w:val="00D4463C"/>
    <w:rsid w:val="00D462E6"/>
    <w:rsid w:val="00E1080F"/>
    <w:rsid w:val="00E32533"/>
    <w:rsid w:val="00F32F51"/>
    <w:rsid w:val="00F431AF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3F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3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43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26D"/>
  </w:style>
  <w:style w:type="paragraph" w:styleId="Footer">
    <w:name w:val="footer"/>
    <w:basedOn w:val="Normal"/>
    <w:link w:val="FooterChar"/>
    <w:uiPriority w:val="99"/>
    <w:semiHidden/>
    <w:unhideWhenUsed/>
    <w:rsid w:val="00443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26D"/>
  </w:style>
  <w:style w:type="paragraph" w:customStyle="1" w:styleId="TechEd-H1">
    <w:name w:val="TechEd - H1"/>
    <w:basedOn w:val="Normal"/>
    <w:qFormat/>
    <w:rsid w:val="004D20BE"/>
    <w:rPr>
      <w:rFonts w:ascii="Agency FB" w:hAnsi="Agency FB"/>
      <w:b/>
      <w:sz w:val="48"/>
      <w:szCs w:val="48"/>
    </w:rPr>
  </w:style>
  <w:style w:type="paragraph" w:customStyle="1" w:styleId="BasicParagraph">
    <w:name w:val="[Basic Paragraph]"/>
    <w:basedOn w:val="Normal"/>
    <w:uiPriority w:val="99"/>
    <w:rsid w:val="004D20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Helvetica">
    <w:name w:val="Helvetica"/>
    <w:basedOn w:val="BasicParagraph"/>
    <w:rsid w:val="004D20BE"/>
    <w:pPr>
      <w:jc w:val="both"/>
    </w:pPr>
  </w:style>
  <w:style w:type="paragraph" w:customStyle="1" w:styleId="TechEd-Body">
    <w:name w:val="TechEd - Body"/>
    <w:basedOn w:val="Helvetica"/>
    <w:qFormat/>
    <w:rsid w:val="007D0059"/>
    <w:pPr>
      <w:spacing w:after="120" w:line="240" w:lineRule="auto"/>
      <w:ind w:left="360"/>
      <w:jc w:val="left"/>
    </w:pPr>
    <w:rPr>
      <w:rFonts w:ascii="Helvetica" w:hAnsi="Helvetica"/>
      <w:sz w:val="22"/>
    </w:rPr>
  </w:style>
  <w:style w:type="paragraph" w:customStyle="1" w:styleId="TechEd-H2">
    <w:name w:val="TechEd - H2"/>
    <w:qFormat/>
    <w:rsid w:val="006B2614"/>
    <w:pPr>
      <w:spacing w:before="240"/>
      <w:ind w:left="360"/>
    </w:pPr>
    <w:rPr>
      <w:rFonts w:ascii="Agency FB" w:hAnsi="Agency FB" w:cs="Times"/>
      <w:color w:val="000000"/>
      <w:sz w:val="36"/>
      <w:szCs w:val="36"/>
      <w:lang w:val="en-US" w:eastAsia="en-US"/>
    </w:rPr>
  </w:style>
  <w:style w:type="paragraph" w:customStyle="1" w:styleId="TechEd-Bullets">
    <w:name w:val="TechEd - Bullets"/>
    <w:basedOn w:val="TechEd-Body"/>
    <w:qFormat/>
    <w:rsid w:val="007D0059"/>
    <w:pPr>
      <w:numPr>
        <w:numId w:val="2"/>
      </w:num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3F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3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43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26D"/>
  </w:style>
  <w:style w:type="paragraph" w:styleId="Footer">
    <w:name w:val="footer"/>
    <w:basedOn w:val="Normal"/>
    <w:link w:val="FooterChar"/>
    <w:uiPriority w:val="99"/>
    <w:semiHidden/>
    <w:unhideWhenUsed/>
    <w:rsid w:val="00443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26D"/>
  </w:style>
  <w:style w:type="paragraph" w:customStyle="1" w:styleId="TechEd-H1">
    <w:name w:val="TechEd - H1"/>
    <w:basedOn w:val="Normal"/>
    <w:qFormat/>
    <w:rsid w:val="004D20BE"/>
    <w:rPr>
      <w:rFonts w:ascii="Agency FB" w:hAnsi="Agency FB"/>
      <w:b/>
      <w:sz w:val="48"/>
      <w:szCs w:val="48"/>
    </w:rPr>
  </w:style>
  <w:style w:type="paragraph" w:customStyle="1" w:styleId="BasicParagraph">
    <w:name w:val="[Basic Paragraph]"/>
    <w:basedOn w:val="Normal"/>
    <w:uiPriority w:val="99"/>
    <w:rsid w:val="004D20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Helvetica">
    <w:name w:val="Helvetica"/>
    <w:basedOn w:val="BasicParagraph"/>
    <w:rsid w:val="004D20BE"/>
    <w:pPr>
      <w:jc w:val="both"/>
    </w:pPr>
  </w:style>
  <w:style w:type="paragraph" w:customStyle="1" w:styleId="TechEd-Body">
    <w:name w:val="TechEd - Body"/>
    <w:basedOn w:val="Helvetica"/>
    <w:qFormat/>
    <w:rsid w:val="007D0059"/>
    <w:pPr>
      <w:spacing w:after="120" w:line="240" w:lineRule="auto"/>
      <w:ind w:left="360"/>
      <w:jc w:val="left"/>
    </w:pPr>
    <w:rPr>
      <w:rFonts w:ascii="Helvetica" w:hAnsi="Helvetica"/>
      <w:sz w:val="22"/>
    </w:rPr>
  </w:style>
  <w:style w:type="paragraph" w:customStyle="1" w:styleId="TechEd-H2">
    <w:name w:val="TechEd - H2"/>
    <w:qFormat/>
    <w:rsid w:val="006B2614"/>
    <w:pPr>
      <w:spacing w:before="240"/>
      <w:ind w:left="360"/>
    </w:pPr>
    <w:rPr>
      <w:rFonts w:ascii="Agency FB" w:hAnsi="Agency FB" w:cs="Times"/>
      <w:color w:val="000000"/>
      <w:sz w:val="36"/>
      <w:szCs w:val="36"/>
      <w:lang w:val="en-US" w:eastAsia="en-US"/>
    </w:rPr>
  </w:style>
  <w:style w:type="paragraph" w:customStyle="1" w:styleId="TechEd-Bullets">
    <w:name w:val="TechEd - Bullets"/>
    <w:basedOn w:val="TechEd-Body"/>
    <w:qFormat/>
    <w:rsid w:val="007D0059"/>
    <w:pPr>
      <w:numPr>
        <w:numId w:val="2"/>
      </w:num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Jr.%20High%20TE%20Curriculum\Tech%20Ed%207-8%20Curriculum\MS%20Word%20Templates\TechEd-OOTC-CommTe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TechEd-OOTC-CommTech</Template>
  <TotalTime>39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NSDOE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anewton</dc:creator>
  <cp:lastModifiedBy>anewton</cp:lastModifiedBy>
  <cp:revision>1</cp:revision>
  <dcterms:created xsi:type="dcterms:W3CDTF">2013-07-15T13:37:00Z</dcterms:created>
  <dcterms:modified xsi:type="dcterms:W3CDTF">2013-07-15T14:19:00Z</dcterms:modified>
</cp:coreProperties>
</file>